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C3" w:rsidRDefault="008349C3"/>
    <w:p w:rsidR="008718FF" w:rsidRDefault="008718FF"/>
    <w:p w:rsidR="008528F6" w:rsidRDefault="008528F6"/>
    <w:p w:rsidR="008528F6" w:rsidRDefault="008528F6" w:rsidP="008528F6">
      <w:pPr>
        <w:jc w:val="center"/>
      </w:pPr>
      <w:r>
        <w:t>SØKNAD OM BRENNING TIL BEITEFØREMÅL I TYSNES KOMMUNE.</w:t>
      </w:r>
    </w:p>
    <w:p w:rsidR="008528F6" w:rsidRDefault="008528F6" w:rsidP="008528F6"/>
    <w:p w:rsidR="008528F6" w:rsidRDefault="008528F6" w:rsidP="008528F6">
      <w:r>
        <w:t>Viser til vedlagt skjema for melding om områdebrenning, underteikna stadfester at eg er kjent med retningslinene i «</w:t>
      </w:r>
      <w:proofErr w:type="spellStart"/>
      <w:r>
        <w:t>rutinebeskrivelse</w:t>
      </w:r>
      <w:proofErr w:type="spellEnd"/>
      <w:r>
        <w:t xml:space="preserve"> for områdebrenning». </w:t>
      </w:r>
    </w:p>
    <w:p w:rsidR="008528F6" w:rsidRDefault="008528F6" w:rsidP="008528F6">
      <w:r>
        <w:t xml:space="preserve">Vil med dette søkje om brenning i innmeldt område etter dei kriteria som er gitt i melding om områdebrenning og stadfester </w:t>
      </w:r>
      <w:proofErr w:type="spellStart"/>
      <w:r>
        <w:t>herved</w:t>
      </w:r>
      <w:proofErr w:type="spellEnd"/>
      <w:r>
        <w:t xml:space="preserve"> at underteikna er ansvarleg for at brenninga vert utført i samsvar med desse. </w:t>
      </w:r>
    </w:p>
    <w:p w:rsidR="00503A0B" w:rsidRDefault="00503A0B" w:rsidP="008528F6"/>
    <w:p w:rsidR="00503A0B" w:rsidRDefault="00503A0B" w:rsidP="008528F6"/>
    <w:p w:rsidR="00503A0B" w:rsidRDefault="00503A0B" w:rsidP="008528F6"/>
    <w:p w:rsidR="00503A0B" w:rsidRDefault="00503A0B" w:rsidP="008528F6">
      <w:r>
        <w:t>Stad og 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Signatur:</w:t>
      </w:r>
    </w:p>
    <w:p w:rsidR="00503A0B" w:rsidRDefault="00503A0B" w:rsidP="008528F6">
      <w:r>
        <w:t>___________________________</w:t>
      </w:r>
      <w:r>
        <w:tab/>
      </w:r>
      <w:r>
        <w:tab/>
      </w:r>
      <w:r>
        <w:tab/>
      </w:r>
      <w:r>
        <w:tab/>
        <w:t>______________________________</w:t>
      </w:r>
      <w:bookmarkStart w:id="0" w:name="_GoBack"/>
      <w:bookmarkEnd w:id="0"/>
    </w:p>
    <w:sectPr w:rsidR="00503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D1" w:rsidRDefault="00AE39D1" w:rsidP="008718FF">
      <w:pPr>
        <w:spacing w:after="0" w:line="240" w:lineRule="auto"/>
      </w:pPr>
      <w:r>
        <w:separator/>
      </w:r>
    </w:p>
  </w:endnote>
  <w:endnote w:type="continuationSeparator" w:id="0">
    <w:p w:rsidR="00AE39D1" w:rsidRDefault="00AE39D1" w:rsidP="0087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F" w:rsidRDefault="008718F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F" w:rsidRDefault="008718F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F" w:rsidRDefault="008718F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D1" w:rsidRDefault="00AE39D1" w:rsidP="008718FF">
      <w:pPr>
        <w:spacing w:after="0" w:line="240" w:lineRule="auto"/>
      </w:pPr>
      <w:r>
        <w:separator/>
      </w:r>
    </w:p>
  </w:footnote>
  <w:footnote w:type="continuationSeparator" w:id="0">
    <w:p w:rsidR="00AE39D1" w:rsidRDefault="00AE39D1" w:rsidP="0087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F" w:rsidRDefault="008718F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F" w:rsidRDefault="008718FF">
    <w:pPr>
      <w:pStyle w:val="Topptekst"/>
      <w:rPr>
        <w:rFonts w:ascii="Calibri" w:eastAsia="Calibri" w:hAnsi="Calibri" w:cs="Times New Roman"/>
        <w:noProof/>
        <w:sz w:val="20"/>
        <w:lang w:val="nb-NO" w:eastAsia="nb-NO"/>
      </w:rPr>
    </w:pPr>
    <w:r w:rsidRPr="00546249">
      <w:rPr>
        <w:rFonts w:ascii="Calibri" w:eastAsia="Calibri" w:hAnsi="Calibri" w:cs="Times New Roman"/>
        <w:noProof/>
        <w:sz w:val="20"/>
        <w:lang w:val="nb-NO" w:eastAsia="nb-NO"/>
      </w:rPr>
      <w:drawing>
        <wp:anchor distT="0" distB="0" distL="114300" distR="114300" simplePos="0" relativeHeight="251659264" behindDoc="1" locked="0" layoutInCell="1" allowOverlap="1" wp14:anchorId="133B73BC" wp14:editId="6AD3A8CB">
          <wp:simplePos x="0" y="0"/>
          <wp:positionH relativeFrom="column">
            <wp:posOffset>-548005</wp:posOffset>
          </wp:positionH>
          <wp:positionV relativeFrom="paragraph">
            <wp:posOffset>-332105</wp:posOffset>
          </wp:positionV>
          <wp:extent cx="682625" cy="853440"/>
          <wp:effectExtent l="0" t="0" r="3175" b="381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8FF" w:rsidRDefault="008718FF">
    <w:pPr>
      <w:pStyle w:val="Topptekst"/>
      <w:rPr>
        <w:rFonts w:ascii="Calibri" w:eastAsia="Calibri" w:hAnsi="Calibri" w:cs="Times New Roman"/>
        <w:noProof/>
        <w:sz w:val="20"/>
        <w:lang w:val="nb-NO" w:eastAsia="nb-NO"/>
      </w:rPr>
    </w:pPr>
  </w:p>
  <w:p w:rsidR="008718FF" w:rsidRDefault="008718FF">
    <w:pPr>
      <w:pStyle w:val="Topptekst"/>
      <w:rPr>
        <w:rFonts w:ascii="Calibri" w:eastAsia="Calibri" w:hAnsi="Calibri" w:cs="Times New Roman"/>
        <w:noProof/>
        <w:sz w:val="20"/>
        <w:lang w:val="nb-NO" w:eastAsia="nb-NO"/>
      </w:rPr>
    </w:pPr>
  </w:p>
  <w:p w:rsidR="008718FF" w:rsidRDefault="008718FF">
    <w:pPr>
      <w:pStyle w:val="Topptekst"/>
      <w:rPr>
        <w:rFonts w:ascii="Calibri" w:eastAsia="Calibri" w:hAnsi="Calibri" w:cs="Times New Roman"/>
        <w:noProof/>
        <w:sz w:val="20"/>
        <w:lang w:val="nb-NO" w:eastAsia="nb-NO"/>
      </w:rPr>
    </w:pPr>
  </w:p>
  <w:p w:rsidR="008718FF" w:rsidRDefault="008718FF">
    <w:pPr>
      <w:pStyle w:val="Topptekst"/>
      <w:rPr>
        <w:rFonts w:ascii="Calibri" w:eastAsia="Calibri" w:hAnsi="Calibri" w:cs="Times New Roman"/>
        <w:noProof/>
        <w:sz w:val="20"/>
        <w:lang w:val="nb-NO" w:eastAsia="nb-NO"/>
      </w:rPr>
    </w:pPr>
  </w:p>
  <w:p w:rsidR="008718FF" w:rsidRDefault="008718F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8FF" w:rsidRDefault="008718F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49"/>
    <w:rsid w:val="00503A0B"/>
    <w:rsid w:val="006B4D49"/>
    <w:rsid w:val="008349C3"/>
    <w:rsid w:val="008528F6"/>
    <w:rsid w:val="008718FF"/>
    <w:rsid w:val="00A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7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8F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7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8FF"/>
    <w:rPr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7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718FF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718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718FF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D6F37EA7</Template>
  <TotalTime>0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Tysnes Kommune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Torfinn Kongsvik</dc:creator>
  <cp:lastModifiedBy>Ingrid Tysnes Stue</cp:lastModifiedBy>
  <cp:revision>2</cp:revision>
  <dcterms:created xsi:type="dcterms:W3CDTF">2020-04-15T09:29:00Z</dcterms:created>
  <dcterms:modified xsi:type="dcterms:W3CDTF">2020-04-15T09:29:00Z</dcterms:modified>
</cp:coreProperties>
</file>