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52"/>
        <w:gridCol w:w="418"/>
        <w:gridCol w:w="390"/>
        <w:gridCol w:w="886"/>
        <w:gridCol w:w="1984"/>
        <w:gridCol w:w="1701"/>
        <w:gridCol w:w="2510"/>
      </w:tblGrid>
      <w:tr w:rsidR="00C5337C" w:rsidTr="00391F3A">
        <w:trPr>
          <w:cantSplit/>
        </w:trPr>
        <w:tc>
          <w:tcPr>
            <w:tcW w:w="10501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9900"/>
          </w:tcPr>
          <w:p w:rsidR="00C5337C" w:rsidRDefault="00C5337C">
            <w:pPr>
              <w:spacing w:before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Generel</w:t>
            </w:r>
            <w:r w:rsidR="005575F6">
              <w:rPr>
                <w:b/>
                <w:bCs/>
                <w:sz w:val="28"/>
              </w:rPr>
              <w:t>l informasjon</w:t>
            </w:r>
          </w:p>
        </w:tc>
      </w:tr>
      <w:tr w:rsidR="00404512" w:rsidTr="00391F3A">
        <w:trPr>
          <w:cantSplit/>
        </w:trPr>
        <w:tc>
          <w:tcPr>
            <w:tcW w:w="1260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404512" w:rsidRDefault="00404512">
            <w:pPr>
              <w:spacing w:before="120"/>
            </w:pPr>
            <w:r>
              <w:t>Kommune:</w:t>
            </w:r>
          </w:p>
        </w:tc>
        <w:tc>
          <w:tcPr>
            <w:tcW w:w="1770" w:type="dxa"/>
            <w:gridSpan w:val="2"/>
          </w:tcPr>
          <w:p w:rsidR="00404512" w:rsidRDefault="00404512">
            <w:pPr>
              <w:spacing w:before="120"/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04512" w:rsidRDefault="00404512">
            <w:pPr>
              <w:spacing w:before="120"/>
            </w:pPr>
            <w:r>
              <w:t>Stedsnavn:</w:t>
            </w:r>
          </w:p>
        </w:tc>
        <w:tc>
          <w:tcPr>
            <w:tcW w:w="1984" w:type="dxa"/>
          </w:tcPr>
          <w:p w:rsidR="00404512" w:rsidRDefault="00404512">
            <w:pPr>
              <w:spacing w:before="12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04512" w:rsidRDefault="00D7372F">
            <w:pPr>
              <w:spacing w:before="120"/>
            </w:pPr>
            <w:hyperlink r:id="rId8" w:history="1">
              <w:proofErr w:type="spellStart"/>
              <w:r w:rsidR="00404512" w:rsidRPr="008C039D">
                <w:rPr>
                  <w:rStyle w:val="Hyperkobling"/>
                </w:rPr>
                <w:t>Kartref</w:t>
              </w:r>
              <w:proofErr w:type="spellEnd"/>
              <w:r w:rsidR="00404512" w:rsidRPr="008C039D">
                <w:rPr>
                  <w:rStyle w:val="Hyperkobling"/>
                </w:rPr>
                <w:t>.:</w:t>
              </w:r>
            </w:hyperlink>
            <w:r w:rsidR="008C039D">
              <w:t xml:space="preserve"> </w:t>
            </w:r>
            <w:r w:rsidR="008C039D" w:rsidRPr="008C039D">
              <w:rPr>
                <w:sz w:val="16"/>
              </w:rPr>
              <w:t>(følg link)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04512" w:rsidRDefault="00404512">
            <w:pPr>
              <w:spacing w:before="120"/>
            </w:pPr>
          </w:p>
        </w:tc>
      </w:tr>
      <w:tr w:rsidR="00404512" w:rsidTr="00391F3A">
        <w:trPr>
          <w:cantSplit/>
        </w:trPr>
        <w:tc>
          <w:tcPr>
            <w:tcW w:w="126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04512" w:rsidRDefault="00404512" w:rsidP="00C277E0">
            <w:pPr>
              <w:spacing w:before="120"/>
            </w:pPr>
            <w:r>
              <w:t>Leder: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404512" w:rsidRDefault="00404512" w:rsidP="00C277E0">
            <w:pPr>
              <w:spacing w:before="12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4512" w:rsidRDefault="00404512" w:rsidP="00C277E0">
            <w:pPr>
              <w:spacing w:before="120"/>
            </w:pPr>
            <w:r>
              <w:t>Mobil: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4512" w:rsidRDefault="00404512" w:rsidP="00C277E0">
            <w:pPr>
              <w:spacing w:before="120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12" w:rsidRDefault="00404512" w:rsidP="00C277E0">
            <w:pPr>
              <w:spacing w:before="120"/>
            </w:pPr>
            <w:r>
              <w:t>G/b.nr.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512" w:rsidRDefault="00404512" w:rsidP="00C277E0">
            <w:pPr>
              <w:spacing w:before="120"/>
            </w:pPr>
          </w:p>
        </w:tc>
      </w:tr>
      <w:tr w:rsidR="00C277E0" w:rsidTr="00391F3A">
        <w:trPr>
          <w:cantSplit/>
        </w:trPr>
        <w:tc>
          <w:tcPr>
            <w:tcW w:w="2612" w:type="dxa"/>
            <w:gridSpan w:val="2"/>
            <w:tcBorders>
              <w:left w:val="single" w:sz="24" w:space="0" w:color="auto"/>
              <w:bottom w:val="dotted" w:sz="4" w:space="0" w:color="auto"/>
              <w:right w:val="nil"/>
            </w:tcBorders>
            <w:shd w:val="clear" w:color="auto" w:fill="CCCCCC"/>
          </w:tcPr>
          <w:p w:rsidR="00C277E0" w:rsidRDefault="00C277E0" w:rsidP="00C277E0">
            <w:pPr>
              <w:spacing w:before="120"/>
            </w:pPr>
            <w:r>
              <w:t>Beskrivelse av område:</w:t>
            </w:r>
          </w:p>
        </w:tc>
        <w:tc>
          <w:tcPr>
            <w:tcW w:w="7889" w:type="dxa"/>
            <w:gridSpan w:val="6"/>
            <w:tcBorders>
              <w:left w:val="nil"/>
              <w:bottom w:val="dotted" w:sz="4" w:space="0" w:color="auto"/>
              <w:right w:val="single" w:sz="24" w:space="0" w:color="auto"/>
            </w:tcBorders>
            <w:shd w:val="clear" w:color="auto" w:fill="CCCCCC"/>
          </w:tcPr>
          <w:p w:rsidR="00C277E0" w:rsidRDefault="00C277E0" w:rsidP="00C277E0">
            <w:pPr>
              <w:spacing w:before="120"/>
            </w:pPr>
            <w:r>
              <w:t>(type vegetasjon, terreng, naturlige avgrensninger)</w:t>
            </w:r>
          </w:p>
        </w:tc>
      </w:tr>
      <w:tr w:rsidR="00C277E0" w:rsidTr="00391F3A">
        <w:trPr>
          <w:cantSplit/>
          <w:trHeight w:val="756"/>
        </w:trPr>
        <w:tc>
          <w:tcPr>
            <w:tcW w:w="10501" w:type="dxa"/>
            <w:gridSpan w:val="8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277E0" w:rsidRDefault="00C277E0" w:rsidP="00C277E0"/>
        </w:tc>
      </w:tr>
      <w:tr w:rsidR="00C277E0" w:rsidTr="00391F3A">
        <w:trPr>
          <w:cantSplit/>
        </w:trPr>
        <w:tc>
          <w:tcPr>
            <w:tcW w:w="2612" w:type="dxa"/>
            <w:gridSpan w:val="2"/>
            <w:tcBorders>
              <w:left w:val="single" w:sz="24" w:space="0" w:color="auto"/>
              <w:bottom w:val="dotted" w:sz="4" w:space="0" w:color="auto"/>
              <w:right w:val="nil"/>
            </w:tcBorders>
            <w:shd w:val="clear" w:color="auto" w:fill="CCCCCC"/>
          </w:tcPr>
          <w:p w:rsidR="00C277E0" w:rsidRDefault="00C277E0" w:rsidP="00C277E0">
            <w:pPr>
              <w:spacing w:before="120"/>
            </w:pPr>
            <w:r>
              <w:t>Tilgjengelig vann:</w:t>
            </w:r>
          </w:p>
        </w:tc>
        <w:tc>
          <w:tcPr>
            <w:tcW w:w="7889" w:type="dxa"/>
            <w:gridSpan w:val="6"/>
            <w:tcBorders>
              <w:left w:val="nil"/>
              <w:bottom w:val="dotted" w:sz="4" w:space="0" w:color="auto"/>
              <w:right w:val="single" w:sz="24" w:space="0" w:color="auto"/>
            </w:tcBorders>
            <w:shd w:val="clear" w:color="auto" w:fill="CCCCCC"/>
          </w:tcPr>
          <w:p w:rsidR="00C277E0" w:rsidRDefault="00C277E0" w:rsidP="00C277E0">
            <w:pPr>
              <w:spacing w:before="120"/>
            </w:pPr>
            <w:r>
              <w:t>(bekker, vann, tjern, medbrakt vann med mer)</w:t>
            </w:r>
          </w:p>
        </w:tc>
      </w:tr>
      <w:tr w:rsidR="00C277E0" w:rsidTr="00391F3A">
        <w:trPr>
          <w:cantSplit/>
          <w:trHeight w:val="756"/>
        </w:trPr>
        <w:tc>
          <w:tcPr>
            <w:tcW w:w="10501" w:type="dxa"/>
            <w:gridSpan w:val="8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277E0" w:rsidRDefault="00C277E0" w:rsidP="00C277E0"/>
        </w:tc>
      </w:tr>
      <w:tr w:rsidR="00C277E0" w:rsidTr="00391F3A">
        <w:trPr>
          <w:cantSplit/>
        </w:trPr>
        <w:tc>
          <w:tcPr>
            <w:tcW w:w="2612" w:type="dxa"/>
            <w:gridSpan w:val="2"/>
            <w:tcBorders>
              <w:left w:val="single" w:sz="24" w:space="0" w:color="auto"/>
              <w:bottom w:val="dotted" w:sz="4" w:space="0" w:color="auto"/>
              <w:right w:val="nil"/>
            </w:tcBorders>
            <w:shd w:val="clear" w:color="auto" w:fill="CCCCCC"/>
          </w:tcPr>
          <w:p w:rsidR="00C277E0" w:rsidRDefault="00C277E0" w:rsidP="00C277E0">
            <w:pPr>
              <w:spacing w:before="120"/>
            </w:pPr>
            <w:r>
              <w:t>Risikovurdering m/tiltak:</w:t>
            </w:r>
          </w:p>
        </w:tc>
        <w:tc>
          <w:tcPr>
            <w:tcW w:w="7889" w:type="dxa"/>
            <w:gridSpan w:val="6"/>
            <w:tcBorders>
              <w:left w:val="nil"/>
              <w:bottom w:val="dotted" w:sz="4" w:space="0" w:color="auto"/>
              <w:right w:val="single" w:sz="24" w:space="0" w:color="auto"/>
            </w:tcBorders>
            <w:shd w:val="clear" w:color="auto" w:fill="CCCCCC"/>
          </w:tcPr>
          <w:p w:rsidR="00C277E0" w:rsidRDefault="00C277E0" w:rsidP="00C277E0">
            <w:pPr>
              <w:spacing w:before="120"/>
            </w:pPr>
            <w:r>
              <w:t>(vurder risiko for selve brenningen, men også om en mister kontroll)</w:t>
            </w:r>
          </w:p>
        </w:tc>
      </w:tr>
      <w:tr w:rsidR="00C277E0" w:rsidTr="00391F3A">
        <w:trPr>
          <w:cantSplit/>
          <w:trHeight w:val="756"/>
        </w:trPr>
        <w:tc>
          <w:tcPr>
            <w:tcW w:w="10501" w:type="dxa"/>
            <w:gridSpan w:val="8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277E0" w:rsidRDefault="00C277E0" w:rsidP="00C277E0"/>
        </w:tc>
      </w:tr>
      <w:tr w:rsidR="00C277E0" w:rsidTr="00391F3A">
        <w:trPr>
          <w:cantSplit/>
        </w:trPr>
        <w:tc>
          <w:tcPr>
            <w:tcW w:w="10501" w:type="dxa"/>
            <w:gridSpan w:val="8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CCCCCC"/>
          </w:tcPr>
          <w:p w:rsidR="00C277E0" w:rsidRDefault="00C277E0" w:rsidP="00C277E0">
            <w:pPr>
              <w:spacing w:before="120"/>
            </w:pPr>
            <w:r>
              <w:t>Organisering:</w:t>
            </w:r>
          </w:p>
        </w:tc>
      </w:tr>
      <w:tr w:rsidR="00C277E0" w:rsidRPr="00C277E0" w:rsidTr="00391F3A">
        <w:trPr>
          <w:cantSplit/>
        </w:trPr>
        <w:tc>
          <w:tcPr>
            <w:tcW w:w="342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C277E0" w:rsidRDefault="00C277E0" w:rsidP="00C277E0">
            <w:pPr>
              <w:spacing w:before="60"/>
            </w:pPr>
            <w:r>
              <w:t>Personell:</w:t>
            </w:r>
          </w:p>
          <w:p w:rsidR="00C277E0" w:rsidRPr="00C277E0" w:rsidRDefault="00C277E0" w:rsidP="00C277E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(hvem skal delta og hvor mange)</w:t>
            </w:r>
          </w:p>
        </w:tc>
        <w:tc>
          <w:tcPr>
            <w:tcW w:w="7081" w:type="dxa"/>
            <w:gridSpan w:val="4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7E0" w:rsidRPr="00C277E0" w:rsidRDefault="00C277E0" w:rsidP="00A258C7"/>
        </w:tc>
      </w:tr>
      <w:tr w:rsidR="00C277E0" w:rsidRPr="00C277E0" w:rsidTr="00391F3A">
        <w:trPr>
          <w:cantSplit/>
        </w:trPr>
        <w:tc>
          <w:tcPr>
            <w:tcW w:w="342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C277E0" w:rsidRDefault="00C277E0" w:rsidP="00C277E0">
            <w:pPr>
              <w:spacing w:before="60"/>
            </w:pPr>
            <w:r>
              <w:t>Erfaring:</w:t>
            </w:r>
          </w:p>
          <w:p w:rsidR="00C277E0" w:rsidRPr="00C277E0" w:rsidRDefault="00C277E0" w:rsidP="00C277E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(erfaring for leder og deltagere)</w:t>
            </w:r>
          </w:p>
        </w:tc>
        <w:tc>
          <w:tcPr>
            <w:tcW w:w="7081" w:type="dxa"/>
            <w:gridSpan w:val="4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7E0" w:rsidRPr="00C277E0" w:rsidRDefault="00C277E0" w:rsidP="00A258C7"/>
        </w:tc>
      </w:tr>
      <w:tr w:rsidR="00C277E0" w:rsidRPr="005575F6" w:rsidTr="00391F3A">
        <w:trPr>
          <w:cantSplit/>
        </w:trPr>
        <w:tc>
          <w:tcPr>
            <w:tcW w:w="342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C277E0" w:rsidRDefault="00C277E0" w:rsidP="00C277E0">
            <w:pPr>
              <w:spacing w:before="60"/>
            </w:pPr>
            <w:r>
              <w:t>Utstyr:</w:t>
            </w:r>
          </w:p>
          <w:p w:rsidR="00C277E0" w:rsidRPr="00C277E0" w:rsidRDefault="00C277E0" w:rsidP="00C277E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(hva utstyr skal benyttes)</w:t>
            </w:r>
          </w:p>
        </w:tc>
        <w:tc>
          <w:tcPr>
            <w:tcW w:w="7081" w:type="dxa"/>
            <w:gridSpan w:val="4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7E0" w:rsidRPr="00605795" w:rsidRDefault="00C277E0" w:rsidP="00A258C7"/>
        </w:tc>
      </w:tr>
      <w:tr w:rsidR="00C277E0" w:rsidRPr="005575F6" w:rsidTr="00391F3A">
        <w:trPr>
          <w:cantSplit/>
        </w:trPr>
        <w:tc>
          <w:tcPr>
            <w:tcW w:w="342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C277E0" w:rsidRDefault="00C277E0" w:rsidP="00C277E0">
            <w:pPr>
              <w:spacing w:before="60"/>
            </w:pPr>
            <w:r>
              <w:t>Forsyning:</w:t>
            </w:r>
          </w:p>
          <w:p w:rsidR="00C277E0" w:rsidRPr="00C277E0" w:rsidRDefault="00C277E0" w:rsidP="00C277E0">
            <w:pPr>
              <w:spacing w:after="60"/>
            </w:pPr>
            <w:r>
              <w:rPr>
                <w:sz w:val="20"/>
              </w:rPr>
              <w:t>(mat og drikke)</w:t>
            </w:r>
          </w:p>
        </w:tc>
        <w:tc>
          <w:tcPr>
            <w:tcW w:w="7081" w:type="dxa"/>
            <w:gridSpan w:val="4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7E0" w:rsidRPr="005575F6" w:rsidRDefault="00C277E0" w:rsidP="00A258C7">
            <w:pPr>
              <w:rPr>
                <w:lang w:val="nn-NO"/>
              </w:rPr>
            </w:pPr>
          </w:p>
        </w:tc>
      </w:tr>
      <w:tr w:rsidR="00C277E0" w:rsidRPr="005575F6" w:rsidTr="00391F3A">
        <w:trPr>
          <w:cantSplit/>
        </w:trPr>
        <w:tc>
          <w:tcPr>
            <w:tcW w:w="342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C277E0" w:rsidRDefault="00C277E0" w:rsidP="00C277E0">
            <w:pPr>
              <w:spacing w:before="60"/>
            </w:pPr>
            <w:r>
              <w:t>Kommunikasjon</w:t>
            </w:r>
            <w:r w:rsidRPr="00423278">
              <w:t>:</w:t>
            </w:r>
          </w:p>
          <w:p w:rsidR="00C277E0" w:rsidRPr="00C277E0" w:rsidRDefault="00404512" w:rsidP="00404512">
            <w:pPr>
              <w:spacing w:after="60"/>
            </w:pPr>
            <w:r>
              <w:rPr>
                <w:sz w:val="20"/>
              </w:rPr>
              <w:t>(samband, telefoni</w:t>
            </w:r>
            <w:r w:rsidR="00C277E0">
              <w:rPr>
                <w:sz w:val="20"/>
              </w:rPr>
              <w:t>, dekning)</w:t>
            </w:r>
          </w:p>
        </w:tc>
        <w:tc>
          <w:tcPr>
            <w:tcW w:w="7081" w:type="dxa"/>
            <w:gridSpan w:val="4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7E0" w:rsidRPr="005575F6" w:rsidRDefault="00C277E0" w:rsidP="00A258C7">
            <w:pPr>
              <w:rPr>
                <w:lang w:val="nn-NO"/>
              </w:rPr>
            </w:pPr>
          </w:p>
        </w:tc>
      </w:tr>
      <w:tr w:rsidR="00C277E0" w:rsidRPr="00C277E0" w:rsidTr="00391F3A">
        <w:trPr>
          <w:cantSplit/>
        </w:trPr>
        <w:tc>
          <w:tcPr>
            <w:tcW w:w="342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C277E0" w:rsidRPr="00C277E0" w:rsidRDefault="00C277E0" w:rsidP="00C277E0">
            <w:pPr>
              <w:spacing w:before="60"/>
            </w:pPr>
            <w:r w:rsidRPr="00C277E0">
              <w:t>Er brenningen registrert på 110?:</w:t>
            </w:r>
          </w:p>
          <w:p w:rsidR="00C277E0" w:rsidRPr="00C277E0" w:rsidRDefault="00C277E0" w:rsidP="00C277E0">
            <w:pPr>
              <w:spacing w:after="60"/>
            </w:pPr>
          </w:p>
        </w:tc>
        <w:tc>
          <w:tcPr>
            <w:tcW w:w="7081" w:type="dxa"/>
            <w:gridSpan w:val="4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7E0" w:rsidRPr="00C277E0" w:rsidRDefault="00C277E0" w:rsidP="00A258C7"/>
        </w:tc>
      </w:tr>
      <w:tr w:rsidR="0031668F" w:rsidRPr="00C277E0" w:rsidTr="00391F3A">
        <w:trPr>
          <w:cantSplit/>
        </w:trPr>
        <w:tc>
          <w:tcPr>
            <w:tcW w:w="342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31668F" w:rsidRPr="00C277E0" w:rsidRDefault="0031668F" w:rsidP="002C5E1D">
            <w:pPr>
              <w:spacing w:before="60"/>
            </w:pPr>
            <w:r>
              <w:t>Hvordan er brenningen varslet?:</w:t>
            </w:r>
          </w:p>
          <w:p w:rsidR="0031668F" w:rsidRPr="00C277E0" w:rsidRDefault="0031668F" w:rsidP="002C5E1D">
            <w:pPr>
              <w:spacing w:after="60"/>
            </w:pPr>
            <w:r>
              <w:rPr>
                <w:sz w:val="20"/>
              </w:rPr>
              <w:t>(informasjon i presse, skilting)</w:t>
            </w:r>
          </w:p>
        </w:tc>
        <w:tc>
          <w:tcPr>
            <w:tcW w:w="7081" w:type="dxa"/>
            <w:gridSpan w:val="4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1668F" w:rsidRPr="00C277E0" w:rsidRDefault="0031668F" w:rsidP="002C5E1D"/>
        </w:tc>
      </w:tr>
      <w:tr w:rsidR="00C277E0" w:rsidRPr="00C277E0" w:rsidTr="00391F3A">
        <w:trPr>
          <w:cantSplit/>
        </w:trPr>
        <w:tc>
          <w:tcPr>
            <w:tcW w:w="342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</w:tcPr>
          <w:p w:rsidR="00C277E0" w:rsidRPr="00C277E0" w:rsidRDefault="0031668F" w:rsidP="0031668F">
            <w:pPr>
              <w:spacing w:before="60"/>
            </w:pPr>
            <w:r>
              <w:t>Brenningen er godkjent av grunneier</w:t>
            </w:r>
            <w:r w:rsidR="00C277E0">
              <w:t>?</w:t>
            </w:r>
            <w:r>
              <w:t xml:space="preserve"> Navn og mobil:</w:t>
            </w:r>
          </w:p>
        </w:tc>
        <w:tc>
          <w:tcPr>
            <w:tcW w:w="7081" w:type="dxa"/>
            <w:gridSpan w:val="4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277E0" w:rsidRPr="00C277E0" w:rsidRDefault="00C277E0" w:rsidP="00A258C7"/>
        </w:tc>
      </w:tr>
      <w:tr w:rsidR="00C277E0" w:rsidTr="00391F3A">
        <w:trPr>
          <w:cantSplit/>
        </w:trPr>
        <w:tc>
          <w:tcPr>
            <w:tcW w:w="3420" w:type="dxa"/>
            <w:gridSpan w:val="4"/>
            <w:tcBorders>
              <w:left w:val="single" w:sz="24" w:space="0" w:color="auto"/>
              <w:bottom w:val="dotted" w:sz="4" w:space="0" w:color="auto"/>
              <w:right w:val="nil"/>
            </w:tcBorders>
            <w:shd w:val="clear" w:color="auto" w:fill="CCCCCC"/>
          </w:tcPr>
          <w:p w:rsidR="00C277E0" w:rsidRDefault="00C277E0" w:rsidP="00C277E0">
            <w:pPr>
              <w:spacing w:before="120"/>
            </w:pPr>
            <w:r>
              <w:t>Plan for gjennomføring:</w:t>
            </w:r>
          </w:p>
        </w:tc>
        <w:tc>
          <w:tcPr>
            <w:tcW w:w="7081" w:type="dxa"/>
            <w:gridSpan w:val="4"/>
            <w:tcBorders>
              <w:left w:val="nil"/>
              <w:bottom w:val="dotted" w:sz="4" w:space="0" w:color="auto"/>
              <w:right w:val="single" w:sz="24" w:space="0" w:color="auto"/>
            </w:tcBorders>
            <w:shd w:val="clear" w:color="auto" w:fill="CCCCCC"/>
          </w:tcPr>
          <w:p w:rsidR="00C277E0" w:rsidRDefault="00C277E0" w:rsidP="00C277E0">
            <w:pPr>
              <w:spacing w:before="120"/>
            </w:pPr>
          </w:p>
        </w:tc>
      </w:tr>
      <w:tr w:rsidR="00C277E0" w:rsidTr="00391F3A">
        <w:trPr>
          <w:cantSplit/>
          <w:trHeight w:val="1982"/>
        </w:trPr>
        <w:tc>
          <w:tcPr>
            <w:tcW w:w="10501" w:type="dxa"/>
            <w:gridSpan w:val="8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7E0" w:rsidRDefault="00C277E0" w:rsidP="00A258C7"/>
          <w:p w:rsidR="00C277E0" w:rsidRDefault="00C277E0" w:rsidP="00C277E0">
            <w:pPr>
              <w:spacing w:before="120"/>
            </w:pPr>
          </w:p>
          <w:p w:rsidR="00C277E0" w:rsidRDefault="00C277E0" w:rsidP="00C277E0">
            <w:pPr>
              <w:spacing w:before="120"/>
            </w:pPr>
          </w:p>
          <w:p w:rsidR="00C277E0" w:rsidRDefault="00C277E0" w:rsidP="00C277E0">
            <w:pPr>
              <w:spacing w:before="120"/>
            </w:pPr>
          </w:p>
        </w:tc>
      </w:tr>
    </w:tbl>
    <w:p w:rsidR="009B6030" w:rsidRDefault="009B6030"/>
    <w:p w:rsidR="00F2767A" w:rsidRDefault="00F2767A"/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7828"/>
      </w:tblGrid>
      <w:tr w:rsidR="00A258C7" w:rsidTr="00223DD2">
        <w:trPr>
          <w:cantSplit/>
        </w:trPr>
        <w:tc>
          <w:tcPr>
            <w:tcW w:w="2612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nil"/>
            </w:tcBorders>
            <w:shd w:val="clear" w:color="auto" w:fill="CCCCCC"/>
          </w:tcPr>
          <w:p w:rsidR="00A258C7" w:rsidRDefault="00A258C7" w:rsidP="00223DD2">
            <w:pPr>
              <w:spacing w:before="120"/>
            </w:pPr>
            <w:r>
              <w:lastRenderedPageBreak/>
              <w:t>Kart/skisse</w:t>
            </w:r>
          </w:p>
        </w:tc>
        <w:tc>
          <w:tcPr>
            <w:tcW w:w="7828" w:type="dxa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CCCCCC"/>
          </w:tcPr>
          <w:p w:rsidR="00A258C7" w:rsidRDefault="00A258C7" w:rsidP="00223DD2">
            <w:pPr>
              <w:spacing w:before="120"/>
            </w:pPr>
            <w:r>
              <w:t>(må vise tilkomstveier, tilgjengelig vann, avgrensninger, objekter m.m.)</w:t>
            </w:r>
          </w:p>
        </w:tc>
      </w:tr>
      <w:tr w:rsidR="00A258C7" w:rsidTr="00404512">
        <w:trPr>
          <w:cantSplit/>
          <w:trHeight w:val="10837"/>
        </w:trPr>
        <w:tc>
          <w:tcPr>
            <w:tcW w:w="10440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58C7" w:rsidRDefault="00A258C7" w:rsidP="00223DD2"/>
          <w:p w:rsidR="00A258C7" w:rsidRDefault="00A258C7" w:rsidP="00223DD2"/>
          <w:p w:rsidR="00A258C7" w:rsidRDefault="00A258C7" w:rsidP="00223DD2"/>
          <w:p w:rsidR="00A258C7" w:rsidRDefault="00A258C7" w:rsidP="00223DD2"/>
          <w:p w:rsidR="00A258C7" w:rsidRDefault="00A258C7" w:rsidP="00223DD2"/>
          <w:p w:rsidR="00A258C7" w:rsidRDefault="00A258C7" w:rsidP="00223DD2"/>
          <w:p w:rsidR="00A258C7" w:rsidRDefault="00A258C7" w:rsidP="00223DD2"/>
        </w:tc>
      </w:tr>
    </w:tbl>
    <w:p w:rsidR="00A258C7" w:rsidRDefault="00A258C7"/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567"/>
        <w:gridCol w:w="8377"/>
      </w:tblGrid>
      <w:tr w:rsidR="00404512" w:rsidRPr="00C277E0" w:rsidTr="00404512">
        <w:trPr>
          <w:cantSplit/>
          <w:trHeight w:val="1074"/>
        </w:trPr>
        <w:tc>
          <w:tcPr>
            <w:tcW w:w="1496" w:type="dxa"/>
            <w:tcBorders>
              <w:right w:val="nil"/>
            </w:tcBorders>
            <w:shd w:val="clear" w:color="auto" w:fill="FFFFFF"/>
          </w:tcPr>
          <w:p w:rsidR="00404512" w:rsidRPr="00C277E0" w:rsidRDefault="00404512" w:rsidP="00404512">
            <w:pPr>
              <w:spacing w:before="60"/>
            </w:pPr>
            <w:r>
              <w:t>Vedlegg: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:rsidR="00404512" w:rsidRDefault="00404512" w:rsidP="00404512">
            <w:r>
              <w:t>1.</w:t>
            </w:r>
          </w:p>
          <w:p w:rsidR="00404512" w:rsidRDefault="00404512" w:rsidP="00404512">
            <w:r>
              <w:t>2.</w:t>
            </w:r>
          </w:p>
          <w:p w:rsidR="00404512" w:rsidRPr="00C277E0" w:rsidRDefault="00404512" w:rsidP="00404512">
            <w:r>
              <w:t>3.</w:t>
            </w:r>
          </w:p>
        </w:tc>
        <w:tc>
          <w:tcPr>
            <w:tcW w:w="8377" w:type="dxa"/>
            <w:shd w:val="clear" w:color="auto" w:fill="FFFFFF"/>
          </w:tcPr>
          <w:p w:rsidR="00404512" w:rsidRPr="00C277E0" w:rsidRDefault="00404512" w:rsidP="00404512"/>
        </w:tc>
      </w:tr>
    </w:tbl>
    <w:p w:rsidR="00404512" w:rsidRDefault="00404512" w:rsidP="00D7372F">
      <w:bookmarkStart w:id="0" w:name="_GoBack"/>
      <w:bookmarkEnd w:id="0"/>
    </w:p>
    <w:sectPr w:rsidR="00404512" w:rsidSect="00D7372F">
      <w:headerReference w:type="default" r:id="rId9"/>
      <w:footerReference w:type="default" r:id="rId10"/>
      <w:pgSz w:w="11906" w:h="16838"/>
      <w:pgMar w:top="1701" w:right="1418" w:bottom="510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E4" w:rsidRDefault="007623E4" w:rsidP="005575F6">
      <w:r>
        <w:separator/>
      </w:r>
    </w:p>
  </w:endnote>
  <w:endnote w:type="continuationSeparator" w:id="0">
    <w:p w:rsidR="007623E4" w:rsidRDefault="007623E4" w:rsidP="0055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17"/>
      <w:gridCol w:w="3142"/>
      <w:gridCol w:w="3489"/>
    </w:tblGrid>
    <w:tr w:rsidR="00605795" w:rsidRPr="00B36A4F" w:rsidTr="00605795">
      <w:trPr>
        <w:trHeight w:val="45"/>
      </w:trPr>
      <w:tc>
        <w:tcPr>
          <w:tcW w:w="37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05795" w:rsidRPr="00B36A4F" w:rsidRDefault="00605795" w:rsidP="00605795">
          <w:pPr>
            <w:pStyle w:val="Topptekst"/>
            <w:jc w:val="center"/>
            <w:rPr>
              <w:sz w:val="20"/>
            </w:rPr>
          </w:pPr>
          <w:r>
            <w:rPr>
              <w:sz w:val="20"/>
            </w:rPr>
            <w:t>Versjon: 01-2019</w:t>
          </w:r>
        </w:p>
      </w:tc>
      <w:tc>
        <w:tcPr>
          <w:tcW w:w="31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05795" w:rsidRPr="00B36A4F" w:rsidRDefault="00605795" w:rsidP="00605795">
          <w:pPr>
            <w:pStyle w:val="Topptekst"/>
            <w:jc w:val="center"/>
            <w:rPr>
              <w:sz w:val="20"/>
            </w:rPr>
          </w:pPr>
          <w:r>
            <w:rPr>
              <w:sz w:val="20"/>
            </w:rPr>
            <w:t>Erstatter versjon: -</w:t>
          </w:r>
        </w:p>
      </w:tc>
      <w:tc>
        <w:tcPr>
          <w:tcW w:w="34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05795" w:rsidRPr="00B36A4F" w:rsidRDefault="00605795" w:rsidP="00605795">
          <w:pPr>
            <w:pStyle w:val="Topptekst"/>
            <w:jc w:val="center"/>
            <w:rPr>
              <w:sz w:val="20"/>
            </w:rPr>
          </w:pPr>
          <w:r>
            <w:rPr>
              <w:sz w:val="20"/>
            </w:rPr>
            <w:t>Dato: 11. mars 2019</w:t>
          </w:r>
        </w:p>
      </w:tc>
    </w:tr>
  </w:tbl>
  <w:p w:rsidR="00605795" w:rsidRDefault="0060579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E4" w:rsidRDefault="007623E4" w:rsidP="005575F6">
      <w:r>
        <w:separator/>
      </w:r>
    </w:p>
  </w:footnote>
  <w:footnote w:type="continuationSeparator" w:id="0">
    <w:p w:rsidR="007623E4" w:rsidRDefault="007623E4" w:rsidP="0055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06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4"/>
      <w:gridCol w:w="5381"/>
    </w:tblGrid>
    <w:tr w:rsidR="005575F6" w:rsidRPr="005575F6" w:rsidTr="00E64D85">
      <w:tc>
        <w:tcPr>
          <w:tcW w:w="4684" w:type="dxa"/>
        </w:tcPr>
        <w:p w:rsidR="005575F6" w:rsidRDefault="005575F6" w:rsidP="007A657A">
          <w:pPr>
            <w:pStyle w:val="Topptekst"/>
            <w:rPr>
              <w:rFonts w:ascii="Arial" w:hAnsi="Arial" w:cs="Arial"/>
              <w:b/>
              <w:color w:val="0000FF"/>
              <w:sz w:val="28"/>
            </w:rPr>
          </w:pPr>
        </w:p>
        <w:p w:rsidR="005575F6" w:rsidRDefault="004B1C32" w:rsidP="007A657A">
          <w:pPr>
            <w:pStyle w:val="Topptekst"/>
            <w:rPr>
              <w:rFonts w:ascii="Arial" w:hAnsi="Arial" w:cs="Arial"/>
              <w:b/>
              <w:color w:val="0000FF"/>
              <w:sz w:val="28"/>
            </w:rPr>
          </w:pPr>
          <w:r>
            <w:rPr>
              <w:noProof/>
            </w:rPr>
            <w:drawing>
              <wp:inline distT="0" distB="0" distL="0" distR="0" wp14:anchorId="21C96F0D" wp14:editId="47B6039D">
                <wp:extent cx="682625" cy="853440"/>
                <wp:effectExtent l="0" t="0" r="3175" b="381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vAlign w:val="center"/>
        </w:tcPr>
        <w:p w:rsidR="005575F6" w:rsidRPr="005575F6" w:rsidRDefault="005575F6" w:rsidP="00605795">
          <w:pPr>
            <w:pStyle w:val="Topptekst"/>
            <w:jc w:val="center"/>
            <w:rPr>
              <w:rFonts w:ascii="Arial" w:hAnsi="Arial" w:cs="Arial"/>
              <w:b/>
              <w:color w:val="0000FF"/>
              <w:sz w:val="40"/>
            </w:rPr>
          </w:pPr>
          <w:r w:rsidRPr="005575F6">
            <w:rPr>
              <w:rFonts w:ascii="Arial" w:hAnsi="Arial" w:cs="Arial"/>
              <w:b/>
              <w:sz w:val="40"/>
            </w:rPr>
            <w:t xml:space="preserve">Melding om </w:t>
          </w:r>
          <w:r w:rsidR="00605795">
            <w:rPr>
              <w:rFonts w:ascii="Arial" w:hAnsi="Arial" w:cs="Arial"/>
              <w:b/>
              <w:sz w:val="40"/>
            </w:rPr>
            <w:t>område</w:t>
          </w:r>
          <w:r w:rsidRPr="005575F6">
            <w:rPr>
              <w:rFonts w:ascii="Arial" w:hAnsi="Arial" w:cs="Arial"/>
              <w:b/>
              <w:sz w:val="40"/>
            </w:rPr>
            <w:t>brenning</w:t>
          </w:r>
        </w:p>
      </w:tc>
    </w:tr>
  </w:tbl>
  <w:p w:rsidR="005575F6" w:rsidRPr="005575F6" w:rsidRDefault="005575F6" w:rsidP="005575F6">
    <w:pPr>
      <w:pStyle w:val="Topptekst"/>
      <w:rPr>
        <w:rFonts w:ascii="Arial" w:hAnsi="Arial" w:cs="Arial"/>
        <w:b/>
        <w:color w:val="0000F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E89"/>
    <w:multiLevelType w:val="hybridMultilevel"/>
    <w:tmpl w:val="8A3E1522"/>
    <w:lvl w:ilvl="0" w:tplc="2E9EE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A0"/>
    <w:rsid w:val="000225A2"/>
    <w:rsid w:val="000379EC"/>
    <w:rsid w:val="00071619"/>
    <w:rsid w:val="001151FE"/>
    <w:rsid w:val="00116030"/>
    <w:rsid w:val="00122637"/>
    <w:rsid w:val="001528DF"/>
    <w:rsid w:val="00187B7F"/>
    <w:rsid w:val="001E17D2"/>
    <w:rsid w:val="002A0644"/>
    <w:rsid w:val="0031668F"/>
    <w:rsid w:val="003347F7"/>
    <w:rsid w:val="00391F3A"/>
    <w:rsid w:val="003A1455"/>
    <w:rsid w:val="003C27A9"/>
    <w:rsid w:val="003F1DF8"/>
    <w:rsid w:val="00404512"/>
    <w:rsid w:val="00423278"/>
    <w:rsid w:val="00442D89"/>
    <w:rsid w:val="004B1C32"/>
    <w:rsid w:val="004D6A8D"/>
    <w:rsid w:val="005575F6"/>
    <w:rsid w:val="00566BD0"/>
    <w:rsid w:val="005F61D0"/>
    <w:rsid w:val="00605795"/>
    <w:rsid w:val="006462F0"/>
    <w:rsid w:val="00654164"/>
    <w:rsid w:val="006B4422"/>
    <w:rsid w:val="006E34A6"/>
    <w:rsid w:val="00722541"/>
    <w:rsid w:val="00724CBD"/>
    <w:rsid w:val="00755C6B"/>
    <w:rsid w:val="0076198C"/>
    <w:rsid w:val="007623E4"/>
    <w:rsid w:val="00793387"/>
    <w:rsid w:val="007A48E4"/>
    <w:rsid w:val="007B1128"/>
    <w:rsid w:val="00864638"/>
    <w:rsid w:val="008C039D"/>
    <w:rsid w:val="00976955"/>
    <w:rsid w:val="009B6030"/>
    <w:rsid w:val="009E048A"/>
    <w:rsid w:val="00A258C7"/>
    <w:rsid w:val="00A321EE"/>
    <w:rsid w:val="00C277E0"/>
    <w:rsid w:val="00C5337C"/>
    <w:rsid w:val="00C65E5A"/>
    <w:rsid w:val="00C90776"/>
    <w:rsid w:val="00D7372F"/>
    <w:rsid w:val="00DC2613"/>
    <w:rsid w:val="00DE41A0"/>
    <w:rsid w:val="00DF7315"/>
    <w:rsid w:val="00E6009B"/>
    <w:rsid w:val="00E64D85"/>
    <w:rsid w:val="00E91A9D"/>
    <w:rsid w:val="00F2767A"/>
    <w:rsid w:val="00F569A6"/>
    <w:rsid w:val="00F60BE1"/>
    <w:rsid w:val="00FC4AFF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avsnitt">
    <w:name w:val="List Paragraph"/>
    <w:basedOn w:val="Normal"/>
    <w:uiPriority w:val="34"/>
    <w:qFormat/>
    <w:rsid w:val="00FF1644"/>
    <w:pPr>
      <w:ind w:left="708"/>
    </w:pPr>
  </w:style>
  <w:style w:type="paragraph" w:styleId="Bobletekst">
    <w:name w:val="Balloon Text"/>
    <w:basedOn w:val="Normal"/>
    <w:link w:val="BobletekstTegn"/>
    <w:rsid w:val="00F60B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0BE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5575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75F6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5575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575F6"/>
    <w:rPr>
      <w:sz w:val="24"/>
      <w:szCs w:val="24"/>
    </w:rPr>
  </w:style>
  <w:style w:type="table" w:styleId="Tabellrutenett">
    <w:name w:val="Table Grid"/>
    <w:basedOn w:val="Vanligtabell"/>
    <w:rsid w:val="0055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8C0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avsnitt">
    <w:name w:val="List Paragraph"/>
    <w:basedOn w:val="Normal"/>
    <w:uiPriority w:val="34"/>
    <w:qFormat/>
    <w:rsid w:val="00FF1644"/>
    <w:pPr>
      <w:ind w:left="708"/>
    </w:pPr>
  </w:style>
  <w:style w:type="paragraph" w:styleId="Bobletekst">
    <w:name w:val="Balloon Text"/>
    <w:basedOn w:val="Normal"/>
    <w:link w:val="BobletekstTegn"/>
    <w:rsid w:val="00F60B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0BE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5575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75F6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5575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575F6"/>
    <w:rPr>
      <w:sz w:val="24"/>
      <w:szCs w:val="24"/>
    </w:rPr>
  </w:style>
  <w:style w:type="table" w:styleId="Tabellrutenett">
    <w:name w:val="Table Grid"/>
    <w:basedOn w:val="Vanligtabell"/>
    <w:rsid w:val="0055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8C0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lden.nibio.no/?X=7334000.00&amp;Y=400000.00&amp;zoom=0&amp;lang=nb&amp;topic=arealinformasjon&amp;bgLayer=graatone_cach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D6F37EA7</Template>
  <TotalTime>1</TotalTime>
  <Pages>2</Pages>
  <Words>104</Words>
  <Characters>885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Spørreskjema lederstøtte</vt:lpstr>
    </vt:vector>
  </TitlesOfParts>
  <Company>Tysnes Kommune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Spørreskjema lederstøtte</dc:title>
  <dc:creator>Kontormedarbeider</dc:creator>
  <cp:lastModifiedBy>Ingrid Tysnes Stue</cp:lastModifiedBy>
  <cp:revision>2</cp:revision>
  <dcterms:created xsi:type="dcterms:W3CDTF">2020-04-15T09:26:00Z</dcterms:created>
  <dcterms:modified xsi:type="dcterms:W3CDTF">2020-04-15T09:26:00Z</dcterms:modified>
</cp:coreProperties>
</file>